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C6" w:rsidRDefault="00D64EFB">
      <w:pPr>
        <w:sectPr w:rsidR="00D977C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455295"/>
                <wp:effectExtent l="635" t="0" r="127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529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71674626"/>
                              <w:placeholder>
                                <w:docPart w:val="CE500C9FD509498FACF97FD503AC106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908A9" w:rsidRDefault="003908A9">
                                <w:pPr>
                                  <w:pStyle w:val="Ttulodofolheto"/>
                                </w:pPr>
                                <w:r>
                                  <w:t>Universidade de Brasília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4pt;margin-top:182.15pt;width:201.6pt;height:35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" fillcolor="#dae1e8" stroked="f">
                <v:textbox>
                  <w:txbxContent>
                    <w:sdt>
                      <w:sdtPr>
                        <w:alias w:val="Company"/>
                        <w:id w:val="71674626"/>
                        <w:placeholder>
                          <w:docPart w:val="CE500C9FD509498FACF97FD503AC1061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3908A9" w:rsidRDefault="003908A9">
                          <w:pPr>
                            <w:pStyle w:val="Ttulodofolheto"/>
                          </w:pPr>
                          <w:r>
                            <w:t>Universidade de Brasília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A9" w:rsidRPr="00434EC4" w:rsidRDefault="003908A9" w:rsidP="0043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" filled="f" stroked="f">
                <v:textbox>
                  <w:txbxContent>
                    <w:p w:rsidR="003908A9" w:rsidRPr="00434EC4" w:rsidRDefault="003908A9" w:rsidP="00434E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36906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69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Empresa"/>
                              <w:tag w:val="Empresa"/>
                              <w:id w:val="7174968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908A9" w:rsidRPr="00B52311" w:rsidRDefault="003908A9">
                                <w:pPr>
                                  <w:pStyle w:val="Ttulodasinformaesdecontato"/>
                                  <w:rPr>
                                    <w:lang w:val="pt-BR"/>
                                  </w:rPr>
                                </w:pPr>
                                <w:r>
                                  <w:rPr>
                                    <w:lang w:val="pt-BR"/>
                                  </w:rPr>
                                  <w:t>Universidade de Brasília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UnB Office" w:hAnsi="UnB Office" w:cs="UnB Office"/>
                                <w:color w:val="FF0000"/>
                                <w:sz w:val="14"/>
                                <w:szCs w:val="12"/>
                                <w:lang w:val="pt-BR"/>
                              </w:rPr>
                              <w:alias w:val="Address"/>
                              <w:id w:val="7174970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08A9" w:rsidRPr="00B52311" w:rsidRDefault="006430C5">
                                <w:pPr>
                                  <w:pStyle w:val="Informaesdecontato"/>
                                  <w:rPr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UnB Office" w:hAnsi="UnB Office" w:cs="UnB Office"/>
                                    <w:color w:val="FF0000"/>
                                    <w:sz w:val="14"/>
                                    <w:szCs w:val="12"/>
                                    <w:lang w:val="pt-BR"/>
                                  </w:rPr>
                                  <w:t>Departamento/ Faculdade/ Substituto</w:t>
                                </w:r>
                                <w:r w:rsidR="003908A9" w:rsidRPr="0093113B">
                                  <w:rPr>
                                    <w:rFonts w:ascii="UnB Office" w:hAnsi="UnB Office" w:cs="UnB Office"/>
                                    <w:color w:val="FF0000"/>
                                    <w:sz w:val="14"/>
                                    <w:szCs w:val="12"/>
                                    <w:lang w:val="pt-BR"/>
                                  </w:rPr>
                                  <w:t xml:space="preserve"> </w:t>
                                </w:r>
                                <w:r w:rsidR="00E46A70" w:rsidRPr="0093113B">
                                  <w:rPr>
                                    <w:rFonts w:ascii="UnB Office" w:hAnsi="UnB Office" w:cs="UnB Office"/>
                                    <w:color w:val="FF0000"/>
                                    <w:sz w:val="14"/>
                                    <w:szCs w:val="12"/>
                                    <w:lang w:val="pt-BR"/>
                                  </w:rPr>
                                  <w:t>xxxxxxxxxx</w:t>
                                </w:r>
                                <w:r w:rsidR="003908A9" w:rsidRPr="0093113B">
                                  <w:rPr>
                                    <w:rFonts w:ascii="UnB Office" w:hAnsi="UnB Office" w:cs="UnB Office"/>
                                    <w:color w:val="FF0000"/>
                                    <w:sz w:val="14"/>
                                    <w:szCs w:val="12"/>
                                    <w:lang w:val="pt-BR"/>
                                  </w:rPr>
                                  <w:t xml:space="preserve"> Brasília, DF</w:t>
                                </w:r>
                              </w:p>
                            </w:sdtContent>
                          </w:sdt>
                          <w:p w:rsidR="003908A9" w:rsidRPr="00B52311" w:rsidRDefault="003908A9">
                            <w:pPr>
                              <w:pStyle w:val="Informaesdeconta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Telefone: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alias w:val="Phone"/>
                                <w:id w:val="7174972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E46A70" w:rsidRPr="0093113B">
                                  <w:rPr>
                                    <w:color w:val="FF0000"/>
                                  </w:rPr>
                                  <w:t>xxxxxxxxxxxxx</w:t>
                                </w:r>
                              </w:sdtContent>
                            </w:sdt>
                          </w:p>
                          <w:p w:rsidR="003908A9" w:rsidRPr="0093113B" w:rsidRDefault="00E46A70">
                            <w:pPr>
                              <w:pStyle w:val="Endereodosite"/>
                              <w:rPr>
                                <w:color w:val="FF0000"/>
                                <w:lang w:val="pt-BR"/>
                              </w:rPr>
                            </w:pPr>
                            <w:r w:rsidRPr="0093113B">
                              <w:rPr>
                                <w:color w:val="FF0000"/>
                              </w:rPr>
                              <w:t>www.xxxxx</w:t>
                            </w:r>
                            <w:r w:rsidR="003908A9" w:rsidRPr="0093113B">
                              <w:rPr>
                                <w:color w:val="FF0000"/>
                              </w:rPr>
                              <w:t>.unb.br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0;width:147pt;height:107.8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alias w:val="Empresa"/>
                        <w:tag w:val="Empresa"/>
                        <w:id w:val="71749683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3908A9" w:rsidRPr="00B52311" w:rsidRDefault="003908A9">
                          <w:pPr>
                            <w:pStyle w:val="Ttulodasinformaesdecontato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Universidade de Brasília</w:t>
                          </w:r>
                        </w:p>
                      </w:sdtContent>
                    </w:sdt>
                    <w:sdt>
                      <w:sdtPr>
                        <w:rPr>
                          <w:rFonts w:ascii="UnB Office" w:hAnsi="UnB Office" w:cs="UnB Office"/>
                          <w:color w:val="FF0000"/>
                          <w:sz w:val="14"/>
                          <w:szCs w:val="12"/>
                          <w:lang w:val="pt-BR"/>
                        </w:rPr>
                        <w:alias w:val="Address"/>
                        <w:id w:val="7174970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08A9" w:rsidRPr="00B52311" w:rsidRDefault="006430C5">
                          <w:pPr>
                            <w:pStyle w:val="Informaesdecontato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UnB Office" w:hAnsi="UnB Office" w:cs="UnB Office"/>
                              <w:color w:val="FF0000"/>
                              <w:sz w:val="14"/>
                              <w:szCs w:val="12"/>
                              <w:lang w:val="pt-BR"/>
                            </w:rPr>
                            <w:t>Departamento/ Faculdade/ Substituto</w:t>
                          </w:r>
                          <w:r w:rsidR="003908A9" w:rsidRPr="0093113B">
                            <w:rPr>
                              <w:rFonts w:ascii="UnB Office" w:hAnsi="UnB Office" w:cs="UnB Office"/>
                              <w:color w:val="FF0000"/>
                              <w:sz w:val="14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E46A70" w:rsidRPr="0093113B">
                            <w:rPr>
                              <w:rFonts w:ascii="UnB Office" w:hAnsi="UnB Office" w:cs="UnB Office"/>
                              <w:color w:val="FF0000"/>
                              <w:sz w:val="14"/>
                              <w:szCs w:val="12"/>
                              <w:lang w:val="pt-BR"/>
                            </w:rPr>
                            <w:t>xxxxxxxxxx</w:t>
                          </w:r>
                          <w:r w:rsidR="003908A9" w:rsidRPr="0093113B">
                            <w:rPr>
                              <w:rFonts w:ascii="UnB Office" w:hAnsi="UnB Office" w:cs="UnB Office"/>
                              <w:color w:val="FF0000"/>
                              <w:sz w:val="14"/>
                              <w:szCs w:val="12"/>
                              <w:lang w:val="pt-BR"/>
                            </w:rPr>
                            <w:t xml:space="preserve"> Brasília, DF</w:t>
                          </w:r>
                        </w:p>
                      </w:sdtContent>
                    </w:sdt>
                    <w:p w:rsidR="003908A9" w:rsidRPr="00B52311" w:rsidRDefault="003908A9">
                      <w:pPr>
                        <w:pStyle w:val="Informaesdeconta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Telefone: </w:t>
                      </w:r>
                      <w:sdt>
                        <w:sdtPr>
                          <w:rPr>
                            <w:color w:val="FF0000"/>
                          </w:rPr>
                          <w:alias w:val="Phone"/>
                          <w:id w:val="7174972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E46A70" w:rsidRPr="0093113B">
                            <w:rPr>
                              <w:color w:val="FF0000"/>
                            </w:rPr>
                            <w:t>xxxxxxxxxxxxx</w:t>
                          </w:r>
                        </w:sdtContent>
                      </w:sdt>
                    </w:p>
                    <w:p w:rsidR="003908A9" w:rsidRPr="0093113B" w:rsidRDefault="00E46A70">
                      <w:pPr>
                        <w:pStyle w:val="Endereodosite"/>
                        <w:rPr>
                          <w:color w:val="FF0000"/>
                          <w:lang w:val="pt-BR"/>
                        </w:rPr>
                      </w:pPr>
                      <w:r w:rsidRPr="0093113B">
                        <w:rPr>
                          <w:color w:val="FF0000"/>
                        </w:rPr>
                        <w:t>www.xxxxx</w:t>
                      </w:r>
                      <w:r w:rsidR="003908A9" w:rsidRPr="0093113B">
                        <w:rPr>
                          <w:color w:val="FF0000"/>
                        </w:rPr>
                        <w:t>.unb.br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635" t="0" r="12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A9" w:rsidRPr="00B0267F" w:rsidRDefault="003908A9" w:rsidP="00434EC4">
                            <w:pPr>
                              <w:pStyle w:val="Subttulodofolheto"/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267F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Informações para os Professores Substituto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s</w:t>
                            </w:r>
                            <w:r w:rsidRPr="00B0267F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Visitantes</w:t>
                            </w:r>
                          </w:p>
                          <w:p w:rsidR="003908A9" w:rsidRPr="009E770D" w:rsidRDefault="003908A9" w:rsidP="00434EC4">
                            <w:pPr>
                              <w:pStyle w:val="Subttulodofolheto2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:rsidR="003908A9" w:rsidRPr="00B0267F" w:rsidRDefault="003908A9" w:rsidP="00434EC4">
                      <w:pPr>
                        <w:pStyle w:val="Subttulodofolheto"/>
                        <w:jc w:val="right"/>
                        <w:rPr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B0267F">
                        <w:rPr>
                          <w:b/>
                          <w:sz w:val="28"/>
                          <w:szCs w:val="28"/>
                          <w:lang w:val="pt-BR"/>
                        </w:rPr>
                        <w:t>Informações para os Professores Substituto</w:t>
                      </w:r>
                      <w:r>
                        <w:rPr>
                          <w:b/>
                          <w:sz w:val="28"/>
                          <w:szCs w:val="28"/>
                          <w:lang w:val="pt-BR"/>
                        </w:rPr>
                        <w:t>s</w:t>
                      </w:r>
                      <w:r w:rsidRPr="00B0267F">
                        <w:rPr>
                          <w:b/>
                          <w:sz w:val="28"/>
                          <w:szCs w:val="28"/>
                          <w:lang w:val="pt-BR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  <w:lang w:val="pt-BR"/>
                        </w:rPr>
                        <w:t>Visitantes</w:t>
                      </w:r>
                    </w:p>
                    <w:p w:rsidR="003908A9" w:rsidRPr="009E770D" w:rsidRDefault="003908A9" w:rsidP="00434EC4">
                      <w:pPr>
                        <w:pStyle w:val="Subttulodofolheto2"/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635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A9" w:rsidRDefault="00390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mU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Dxo/mU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3908A9" w:rsidRDefault="003908A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</w:p>
                          <w:p w:rsidR="003908A9" w:rsidRDefault="003908A9" w:rsidP="00CB6AD9">
                            <w:pPr>
                              <w:pStyle w:val="Cpiadofolheto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2377440" cy="1310640"/>
                                  <wp:effectExtent l="19050" t="0" r="3810" b="0"/>
                                  <wp:docPr id="1" name="Imagem 0" descr="Un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B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440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AKqP9+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</w:p>
                    <w:p w:rsidR="003908A9" w:rsidRDefault="003908A9" w:rsidP="00CB6AD9">
                      <w:pPr>
                        <w:pStyle w:val="Cpiadofolheto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2377440" cy="1310640"/>
                            <wp:effectExtent l="19050" t="0" r="3810" b="0"/>
                            <wp:docPr id="1" name="Imagem 0" descr="Un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B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440" cy="1310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977C6" w:rsidRPr="00A91964" w:rsidRDefault="008C6969">
      <w:pPr>
        <w:pStyle w:val="Ttulodaseo1"/>
        <w:rPr>
          <w:rFonts w:ascii="Times New Roman" w:hAnsi="Times New Roman" w:cs="Times New Roman"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sz w:val="20"/>
          <w:szCs w:val="20"/>
        </w:rPr>
        <w:lastRenderedPageBreak/>
        <w:t>Informações Gerais</w:t>
      </w:r>
    </w:p>
    <w:p w:rsidR="003908A9" w:rsidRPr="00A91964" w:rsidRDefault="00434EC4" w:rsidP="009C2259">
      <w:pPr>
        <w:numPr>
          <w:ilvl w:val="0"/>
          <w:numId w:val="15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É de responsabilidade do servidor </w:t>
      </w:r>
      <w:r w:rsidR="00B85D08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(contrato)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manter seu cadastro atualizado. O não cumprimento desta determinação, pode implicar em prejuízos para o próprio servidor, conforme determina a Lei nº. 8.112/90,</w:t>
      </w:r>
      <w:r w:rsidR="003908A9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Art.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117</w:t>
      </w:r>
      <w:r w:rsidR="003908A9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</w:t>
      </w:r>
      <w:r w:rsidRPr="00A91964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XIX </w:t>
      </w:r>
      <w:r w:rsidR="003908A9" w:rsidRPr="00A91964">
        <w:rPr>
          <w:rFonts w:ascii="Times New Roman" w:hAnsi="Times New Roman" w:cs="Times New Roman"/>
          <w:bCs/>
          <w:i/>
          <w:sz w:val="20"/>
          <w:szCs w:val="20"/>
          <w:lang w:val="pt-BR"/>
        </w:rPr>
        <w:t>.</w:t>
      </w:r>
    </w:p>
    <w:p w:rsidR="00397B3E" w:rsidRPr="00A91964" w:rsidRDefault="00397B3E" w:rsidP="009C2259">
      <w:pPr>
        <w:numPr>
          <w:ilvl w:val="0"/>
          <w:numId w:val="15"/>
        </w:numPr>
        <w:spacing w:after="0" w:line="360" w:lineRule="auto"/>
        <w:ind w:right="-27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O professor substituto não poderá ser novamente contrat</w:t>
      </w:r>
      <w:r w:rsidR="006430C5">
        <w:rPr>
          <w:rFonts w:ascii="Times New Roman" w:hAnsi="Times New Roman" w:cs="Times New Roman"/>
          <w:bCs/>
          <w:sz w:val="20"/>
          <w:szCs w:val="20"/>
          <w:lang w:val="pt-BR"/>
        </w:rPr>
        <w:t>ad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o, antes de decorrido 24 meses do encerramento de seu contrato anterior.</w:t>
      </w:r>
    </w:p>
    <w:p w:rsidR="00B85D08" w:rsidRPr="00A91964" w:rsidRDefault="00B85D08" w:rsidP="009C225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MATRÍCULA FUB e SIAPE: a partir de </w:t>
      </w:r>
      <w:r w:rsidR="00541ACF">
        <w:rPr>
          <w:rFonts w:ascii="Times New Roman" w:hAnsi="Times New Roman" w:cs="Times New Roman"/>
          <w:bCs/>
          <w:sz w:val="20"/>
          <w:szCs w:val="20"/>
          <w:lang w:val="pt-BR"/>
        </w:rPr>
        <w:t>2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5 dias úteis de efetivo exercício, enviar </w:t>
      </w:r>
      <w:r w:rsidR="00E14A52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e-mail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para </w:t>
      </w:r>
      <w:hyperlink r:id="rId12" w:history="1">
        <w:r w:rsidRPr="00A91964">
          <w:rPr>
            <w:rFonts w:ascii="Times New Roman" w:hAnsi="Times New Roman" w:cs="Times New Roman"/>
            <w:sz w:val="20"/>
            <w:szCs w:val="20"/>
            <w:lang w:val="pt-BR"/>
          </w:rPr>
          <w:t>dgpatendimento@unb.br</w:t>
        </w:r>
      </w:hyperlink>
      <w:r w:rsidR="0016301B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incluir nome completo,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CPF</w:t>
      </w:r>
      <w:r w:rsidR="0016301B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e no corpo do e-mail: “Solicito minha matrícula de substituto/Visitante”.</w:t>
      </w:r>
    </w:p>
    <w:p w:rsidR="00B85D08" w:rsidRPr="00A91964" w:rsidRDefault="00B85D08" w:rsidP="009C225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SIGEPE: Cadastro após matricula SIAPE - manua</w:t>
      </w:r>
      <w:r w:rsidR="00D64EFB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l www.dgp.unb.br - SIGEPE servidor </w:t>
      </w:r>
    </w:p>
    <w:p w:rsidR="00B85D08" w:rsidRPr="00A91964" w:rsidRDefault="00B85D08" w:rsidP="009C225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CRACHÁ: após matricula FUB e SIAPE - Coord</w:t>
      </w:r>
      <w:r w:rsidR="00541ACF">
        <w:rPr>
          <w:rFonts w:ascii="Times New Roman" w:hAnsi="Times New Roman" w:cs="Times New Roman"/>
          <w:bCs/>
          <w:sz w:val="20"/>
          <w:szCs w:val="20"/>
          <w:lang w:val="pt-BR"/>
        </w:rPr>
        <w:t>enação de Atendimento (ascol/coat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), subsolo da Reitoria, munido de uma foto 3 x 4.</w:t>
      </w:r>
      <w:r w:rsidR="00AA1A20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É recomendado ligar antes na COATE (3107 – 0578) para verificar </w:t>
      </w:r>
      <w:r w:rsidR="00FC3571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r w:rsidR="00AA1A20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se a confecção dos crachás está sendo realizada.</w:t>
      </w:r>
    </w:p>
    <w:p w:rsidR="00F9781F" w:rsidRPr="00A91964" w:rsidRDefault="00F9781F" w:rsidP="009C2259">
      <w:pPr>
        <w:pStyle w:val="PargrafodaLista"/>
        <w:numPr>
          <w:ilvl w:val="0"/>
          <w:numId w:val="15"/>
        </w:numPr>
        <w:spacing w:line="360" w:lineRule="auto"/>
        <w:jc w:val="both"/>
        <w:rPr>
          <w:bCs/>
          <w:sz w:val="20"/>
          <w:szCs w:val="20"/>
        </w:rPr>
      </w:pPr>
      <w:r w:rsidRPr="00A91964">
        <w:rPr>
          <w:bCs/>
          <w:sz w:val="20"/>
          <w:szCs w:val="20"/>
        </w:rPr>
        <w:t>E</w:t>
      </w:r>
      <w:r w:rsidR="00E46A70" w:rsidRPr="00A91964">
        <w:rPr>
          <w:bCs/>
          <w:sz w:val="20"/>
          <w:szCs w:val="20"/>
        </w:rPr>
        <w:t>-</w:t>
      </w:r>
      <w:r w:rsidRPr="00A91964">
        <w:rPr>
          <w:bCs/>
          <w:sz w:val="20"/>
          <w:szCs w:val="20"/>
        </w:rPr>
        <w:t>mail Institucional - Escolinha de Informática – ICC ala centro, subsolo, sala 426</w:t>
      </w:r>
      <w:r w:rsidR="000949BF" w:rsidRPr="00A91964">
        <w:rPr>
          <w:bCs/>
          <w:sz w:val="20"/>
          <w:szCs w:val="20"/>
        </w:rPr>
        <w:t xml:space="preserve"> (3107-0038)</w:t>
      </w:r>
      <w:r w:rsidR="00541ACF">
        <w:rPr>
          <w:bCs/>
          <w:sz w:val="20"/>
          <w:szCs w:val="20"/>
        </w:rPr>
        <w:t xml:space="preserve"> – Dá acesso à Wifi da Universidade</w:t>
      </w:r>
    </w:p>
    <w:p w:rsidR="00B85D08" w:rsidRPr="00A91964" w:rsidRDefault="00B85D08" w:rsidP="009C225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Informações referentes ao Adicional de insalubridade: Coordenação de Engenharia e Segurança no Trabalho (CEST/DSQVT) – 3107-6419 e 3107-6423</w:t>
      </w:r>
    </w:p>
    <w:p w:rsidR="00B85D08" w:rsidRPr="00A91964" w:rsidRDefault="00B85D08" w:rsidP="00B85D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Acesso: Biblioteca Central</w:t>
      </w:r>
      <w:r w:rsidR="00F9781F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(BCE), Restaurante Universitário (RU) e Editora da UnB: ficha funcional (retirar na COATE) ou crachá.</w:t>
      </w:r>
    </w:p>
    <w:p w:rsidR="009C2259" w:rsidRPr="00A91964" w:rsidRDefault="00434EC4" w:rsidP="009C2259">
      <w:pPr>
        <w:numPr>
          <w:ilvl w:val="0"/>
          <w:numId w:val="7"/>
        </w:numPr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SIGEPE: - enviar mensagem para </w:t>
      </w:r>
      <w:hyperlink r:id="rId13" w:history="1">
        <w:r w:rsidRPr="00A91964">
          <w:rPr>
            <w:rStyle w:val="Hyperlink"/>
            <w:rFonts w:ascii="Times New Roman" w:hAnsi="Times New Roman" w:cs="Times New Roman"/>
            <w:bCs/>
            <w:sz w:val="20"/>
            <w:szCs w:val="20"/>
            <w:lang w:val="pt-BR"/>
          </w:rPr>
          <w:t>dgpatendimento@unb.br</w:t>
        </w:r>
      </w:hyperlink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. - Assunto: Solicita orientação para acesso ao SIGEPE</w:t>
      </w:r>
      <w:r w:rsidR="00E54D43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.</w:t>
      </w:r>
      <w:r w:rsidR="00D64EFB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(para acessar o contracheque)</w:t>
      </w:r>
    </w:p>
    <w:p w:rsidR="00A91964" w:rsidRDefault="00E14A52" w:rsidP="009C2259">
      <w:pPr>
        <w:numPr>
          <w:ilvl w:val="0"/>
          <w:numId w:val="7"/>
        </w:numPr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/>
          <w:bCs/>
          <w:sz w:val="20"/>
          <w:szCs w:val="20"/>
          <w:lang w:val="pt-BR"/>
        </w:rPr>
        <w:t>Assinatura do contrato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: </w:t>
      </w:r>
    </w:p>
    <w:p w:rsidR="00A91964" w:rsidRPr="00A91964" w:rsidRDefault="00A91964" w:rsidP="00A91964">
      <w:pPr>
        <w:numPr>
          <w:ilvl w:val="0"/>
          <w:numId w:val="7"/>
        </w:numPr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sz w:val="20"/>
          <w:szCs w:val="20"/>
          <w:lang w:val="pt-BR"/>
        </w:rPr>
        <w:t xml:space="preserve">O candidato será convocado para assinatura do contrato por meio do endereço eletrônico </w:t>
      </w:r>
      <w:hyperlink r:id="rId14" w:history="1">
        <w:r w:rsidRPr="00A91964">
          <w:rPr>
            <w:rStyle w:val="Hyperlink"/>
            <w:rFonts w:ascii="Times New Roman" w:hAnsi="Times New Roman" w:cs="Times New Roman"/>
            <w:sz w:val="20"/>
            <w:szCs w:val="20"/>
          </w:rPr>
          <w:t>http://concursos.unb.br/index.php/portal-docentes/selecao-simplificada</w:t>
        </w:r>
      </w:hyperlink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bookmarkStart w:id="0" w:name="_GoBack"/>
      <w:bookmarkEnd w:id="0"/>
    </w:p>
    <w:p w:rsidR="009C2259" w:rsidRPr="00A91964" w:rsidRDefault="00E14A52" w:rsidP="009C2259">
      <w:pPr>
        <w:numPr>
          <w:ilvl w:val="0"/>
          <w:numId w:val="7"/>
        </w:numPr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A CPROV disponibilizará o contrato para assinatura do candidato como usuário externo no SEI. </w:t>
      </w:r>
      <w:r w:rsidR="009C2259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É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encaminhado um </w:t>
      </w:r>
      <w:r w:rsidR="009C2259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e-mail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ao candidato informando que seu contrato já está disponível para assinatura. Ressalta-s</w:t>
      </w:r>
      <w:r w:rsidR="009C2259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e que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o candidato não precisa comparecer à CPROV, o processo é via SEI. Assinado o contrato, e somente a partir desse momento, o professor poderá lecionar.</w:t>
      </w:r>
      <w:r w:rsidR="009C2259" w:rsidRPr="00A9196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</w:t>
      </w:r>
    </w:p>
    <w:p w:rsidR="009C2259" w:rsidRPr="00A91964" w:rsidRDefault="00A91964" w:rsidP="009C2259">
      <w:pPr>
        <w:spacing w:after="0" w:line="360" w:lineRule="auto"/>
        <w:ind w:left="502" w:right="-27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OBS</w:t>
      </w:r>
      <w:r w:rsidR="009C2259" w:rsidRPr="00A9196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: </w:t>
      </w:r>
      <w:r w:rsidR="009C2259" w:rsidRPr="00A91964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C2259" w:rsidRPr="00A919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C2259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candidato será informado da disponibilização do contrato por meio do email cadastrado no SEI e também declarado em declaração própria, arcando com os possíveis prejuízos advindos do não acompanhamento deste, bem como do endereço eletrônico</w:t>
      </w:r>
      <w:r w:rsidR="009C2259" w:rsidRPr="00A91964">
        <w:rPr>
          <w:rFonts w:ascii="Times New Roman" w:hAnsi="Times New Roman" w:cs="Times New Roman"/>
          <w:color w:val="F00000"/>
          <w:sz w:val="20"/>
          <w:szCs w:val="20"/>
        </w:rPr>
        <w:t xml:space="preserve"> </w:t>
      </w:r>
      <w:hyperlink r:id="rId15" w:history="1">
        <w:r w:rsidR="009C2259" w:rsidRPr="00A91964">
          <w:rPr>
            <w:rStyle w:val="Hyperlink"/>
            <w:rFonts w:ascii="Times New Roman" w:hAnsi="Times New Roman" w:cs="Times New Roman"/>
            <w:sz w:val="20"/>
            <w:szCs w:val="20"/>
          </w:rPr>
          <w:t>http://concursos.unb.br/index.php/portal-docentes/selecao-simplificada</w:t>
        </w:r>
      </w:hyperlink>
      <w:r w:rsidR="009C2259" w:rsidRPr="00A91964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="009C2259" w:rsidRPr="00A9196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14A52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</w:p>
    <w:p w:rsidR="00397B3E" w:rsidRPr="00A91964" w:rsidRDefault="00E14A52" w:rsidP="00E14A52">
      <w:pPr>
        <w:numPr>
          <w:ilvl w:val="0"/>
          <w:numId w:val="7"/>
        </w:numPr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Caberá ao departamento solicitar a renovação contratual, desde que o prazo do contrato não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exceda a dois anos, de acordo com a Lei 8.745/93. </w:t>
      </w:r>
    </w:p>
    <w:p w:rsidR="00E14A52" w:rsidRPr="00A91964" w:rsidRDefault="00E14A52" w:rsidP="002C337A">
      <w:pPr>
        <w:spacing w:after="0" w:line="360" w:lineRule="auto"/>
        <w:ind w:left="502" w:right="-27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- A solicitação de renovação deverá ser encaminhada</w:t>
      </w:r>
      <w:r w:rsidR="00397B3E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pelo departamento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à CPROV </w:t>
      </w:r>
      <w:r w:rsidR="00397B3E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com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até</w:t>
      </w:r>
      <w:r w:rsidR="00397B3E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30 dias de antecedência do término do contrato.</w:t>
      </w:r>
    </w:p>
    <w:p w:rsidR="002C337A" w:rsidRPr="00A91964" w:rsidRDefault="00E54D43" w:rsidP="002C337A">
      <w:pPr>
        <w:numPr>
          <w:ilvl w:val="0"/>
          <w:numId w:val="7"/>
        </w:numPr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Quitação: </w:t>
      </w:r>
      <w:r w:rsidR="002C337A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ocorre por término do prazo legal do contrato e deve ser solicitada pelo departamento com até 30 dias de antecedência do término deste.</w:t>
      </w:r>
    </w:p>
    <w:p w:rsidR="002C337A" w:rsidRPr="00A91964" w:rsidRDefault="002C337A" w:rsidP="00E54D43">
      <w:pPr>
        <w:numPr>
          <w:ilvl w:val="0"/>
          <w:numId w:val="7"/>
        </w:numPr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Rescisão</w:t>
      </w:r>
    </w:p>
    <w:p w:rsidR="002C337A" w:rsidRPr="00A91964" w:rsidRDefault="00E54D43" w:rsidP="00806373">
      <w:pPr>
        <w:numPr>
          <w:ilvl w:val="0"/>
          <w:numId w:val="16"/>
        </w:numPr>
        <w:spacing w:after="0" w:line="360" w:lineRule="auto"/>
        <w:ind w:right="-27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1. Para rescisão a pedido, o professor substituto/visitante deverá </w:t>
      </w:r>
      <w:r w:rsidR="002C337A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apresentar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uma </w:t>
      </w:r>
      <w:r w:rsidR="002C337A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carta ao departamento solicitando seu desligamento e especificando a partir de qual data dar-se-á a rescisão contratual. O pedido deve ser apresentado com 30 dias de antecedência da data especificada.</w:t>
      </w:r>
    </w:p>
    <w:p w:rsidR="00E54D43" w:rsidRPr="00A91964" w:rsidRDefault="00E54D43" w:rsidP="00806373">
      <w:pPr>
        <w:numPr>
          <w:ilvl w:val="0"/>
          <w:numId w:val="16"/>
        </w:numPr>
        <w:spacing w:after="0" w:line="360" w:lineRule="auto"/>
        <w:ind w:right="-27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2. </w:t>
      </w:r>
      <w:r w:rsidR="002C337A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Para rescisão de ofício, o d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epartamento deverá solicitar à CPROV a rescisão do contrato.</w:t>
      </w:r>
    </w:p>
    <w:p w:rsidR="00762E11" w:rsidRPr="00A91964" w:rsidRDefault="00762E11" w:rsidP="00434EC4">
      <w:pPr>
        <w:numPr>
          <w:ilvl w:val="0"/>
          <w:numId w:val="7"/>
        </w:numPr>
        <w:tabs>
          <w:tab w:val="left" w:pos="-540"/>
          <w:tab w:val="left" w:pos="0"/>
        </w:tabs>
        <w:spacing w:after="0" w:line="360" w:lineRule="auto"/>
        <w:ind w:right="-27" w:hanging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Legislações da carreira</w:t>
      </w:r>
    </w:p>
    <w:p w:rsidR="00434EC4" w:rsidRPr="00A91964" w:rsidRDefault="00434EC4" w:rsidP="009C2259">
      <w:pPr>
        <w:numPr>
          <w:ilvl w:val="0"/>
          <w:numId w:val="14"/>
        </w:numPr>
        <w:tabs>
          <w:tab w:val="left" w:pos="-540"/>
          <w:tab w:val="left" w:pos="0"/>
        </w:tabs>
        <w:spacing w:after="0" w:line="360" w:lineRule="auto"/>
        <w:ind w:right="-2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Lei n. 8.112/1990,</w:t>
      </w:r>
      <w:r w:rsidR="009C2259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Lei </w:t>
      </w:r>
      <w:r w:rsidR="00285C35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8.745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/</w:t>
      </w:r>
      <w:r w:rsidR="00285C35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1993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</w:t>
      </w:r>
      <w:r w:rsidR="00762E11"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Lei </w:t>
      </w:r>
      <w:r w:rsidR="00285C35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9.849</w:t>
      </w:r>
      <w:r w:rsidR="00762E11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/</w:t>
      </w:r>
      <w:r w:rsidR="00285C35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1999</w:t>
      </w:r>
      <w:r w:rsidR="00762E11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,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Decreto 7808/2012.</w:t>
      </w:r>
    </w:p>
    <w:p w:rsidR="00B85D08" w:rsidRPr="00A91964" w:rsidRDefault="00B85D08" w:rsidP="00B85D0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Todas as dúvidas referentes à Gestão de Pessoas (remuneração, auxílios</w:t>
      </w:r>
      <w:r w:rsidR="00397B3E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, matrículas,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etc) com a Coo</w:t>
      </w:r>
      <w:r w:rsidR="00A91964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rdenação de Atendimento (COATE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), que fica no subsolo do Pr</w:t>
      </w:r>
      <w:r w:rsidR="00A91964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édio da Reitoria-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hyperlink r:id="rId16" w:history="1">
        <w:r w:rsidRPr="00A91964">
          <w:rPr>
            <w:rStyle w:val="Hyperlink"/>
            <w:rFonts w:ascii="Times New Roman" w:hAnsi="Times New Roman" w:cs="Times New Roman"/>
            <w:bCs/>
            <w:sz w:val="20"/>
            <w:szCs w:val="20"/>
            <w:lang w:val="pt-BR"/>
          </w:rPr>
          <w:t>dgpatendimento@unb.br</w:t>
        </w:r>
      </w:hyperlink>
      <w:r w:rsidR="00A91964" w:rsidRPr="00A91964">
        <w:rPr>
          <w:rStyle w:val="Hyperlink"/>
          <w:rFonts w:ascii="Times New Roman" w:hAnsi="Times New Roman" w:cs="Times New Roman"/>
          <w:bCs/>
          <w:sz w:val="20"/>
          <w:szCs w:val="20"/>
          <w:lang w:val="pt-BR"/>
        </w:rPr>
        <w:t xml:space="preserve"> - </w:t>
      </w:r>
      <w:r w:rsidR="00397B3E" w:rsidRPr="00A91964">
        <w:rPr>
          <w:rStyle w:val="Hyperlink"/>
          <w:rFonts w:ascii="Times New Roman" w:hAnsi="Times New Roman" w:cs="Times New Roman"/>
          <w:bCs/>
          <w:sz w:val="20"/>
          <w:szCs w:val="20"/>
          <w:lang w:val="pt-BR"/>
        </w:rPr>
        <w:t>3107 - 0578</w:t>
      </w:r>
    </w:p>
    <w:p w:rsidR="00D977C6" w:rsidRPr="00A91964" w:rsidRDefault="00B85D08" w:rsidP="002C337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OBS: Solicitações por e</w:t>
      </w:r>
      <w:r w:rsidR="00E46A70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-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mail só serão aceitas através de e</w:t>
      </w:r>
      <w:r w:rsidR="00E46A70" w:rsidRPr="00A91964">
        <w:rPr>
          <w:rFonts w:ascii="Times New Roman" w:hAnsi="Times New Roman" w:cs="Times New Roman"/>
          <w:bCs/>
          <w:sz w:val="20"/>
          <w:szCs w:val="20"/>
          <w:lang w:val="pt-BR"/>
        </w:rPr>
        <w:t>-</w:t>
      </w:r>
      <w:r w:rsidRPr="00A91964">
        <w:rPr>
          <w:rFonts w:ascii="Times New Roman" w:hAnsi="Times New Roman" w:cs="Times New Roman"/>
          <w:bCs/>
          <w:sz w:val="20"/>
          <w:szCs w:val="20"/>
          <w:lang w:val="pt-BR"/>
        </w:rPr>
        <w:t>mail cadastrado no SIAPE.</w:t>
      </w:r>
    </w:p>
    <w:p w:rsidR="00A91964" w:rsidRPr="00A91964" w:rsidRDefault="00A91964" w:rsidP="00A91964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sectPr w:rsidR="00A91964" w:rsidRPr="00A91964" w:rsidSect="00D64EFB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A9" w:rsidRDefault="003908A9" w:rsidP="00092218">
      <w:pPr>
        <w:spacing w:after="0" w:line="240" w:lineRule="auto"/>
      </w:pPr>
      <w:r>
        <w:separator/>
      </w:r>
    </w:p>
  </w:endnote>
  <w:endnote w:type="continuationSeparator" w:id="0">
    <w:p w:rsidR="003908A9" w:rsidRDefault="003908A9" w:rsidP="0009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A9" w:rsidRDefault="003908A9" w:rsidP="00092218">
      <w:pPr>
        <w:spacing w:after="0" w:line="240" w:lineRule="auto"/>
      </w:pPr>
      <w:r>
        <w:separator/>
      </w:r>
    </w:p>
  </w:footnote>
  <w:footnote w:type="continuationSeparator" w:id="0">
    <w:p w:rsidR="003908A9" w:rsidRDefault="003908A9" w:rsidP="0009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247"/>
    <w:multiLevelType w:val="hybridMultilevel"/>
    <w:tmpl w:val="FDA43E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BB1"/>
    <w:multiLevelType w:val="hybridMultilevel"/>
    <w:tmpl w:val="D2F20380"/>
    <w:lvl w:ilvl="0" w:tplc="B61A71D8">
      <w:start w:val="1"/>
      <w:numFmt w:val="decimal"/>
      <w:pStyle w:val="Listadefolheto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070A6"/>
    <w:multiLevelType w:val="hybridMultilevel"/>
    <w:tmpl w:val="B4BC14F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C7360F"/>
    <w:multiLevelType w:val="hybridMultilevel"/>
    <w:tmpl w:val="1E3EB8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4"/>
    <w:multiLevelType w:val="hybridMultilevel"/>
    <w:tmpl w:val="20F831FC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90C65"/>
    <w:multiLevelType w:val="hybridMultilevel"/>
    <w:tmpl w:val="44E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30149"/>
    <w:multiLevelType w:val="hybridMultilevel"/>
    <w:tmpl w:val="83C6C1DA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A971EB"/>
    <w:multiLevelType w:val="hybridMultilevel"/>
    <w:tmpl w:val="C7742446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D10372"/>
    <w:multiLevelType w:val="hybridMultilevel"/>
    <w:tmpl w:val="D2325F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26FB"/>
    <w:multiLevelType w:val="hybridMultilevel"/>
    <w:tmpl w:val="61D21CA2"/>
    <w:lvl w:ilvl="0" w:tplc="843C5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8F7F5A"/>
    <w:multiLevelType w:val="hybridMultilevel"/>
    <w:tmpl w:val="B9020632"/>
    <w:lvl w:ilvl="0" w:tplc="843C59D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336CA2"/>
    <w:multiLevelType w:val="hybridMultilevel"/>
    <w:tmpl w:val="B2E48908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  <w:num w:numId="16">
    <w:abstractNumId w:val="4"/>
  </w:num>
  <w:num w:numId="1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E0"/>
    <w:rsid w:val="0004314F"/>
    <w:rsid w:val="00053655"/>
    <w:rsid w:val="00092218"/>
    <w:rsid w:val="000949BF"/>
    <w:rsid w:val="00110486"/>
    <w:rsid w:val="00116F05"/>
    <w:rsid w:val="0016301B"/>
    <w:rsid w:val="001E7944"/>
    <w:rsid w:val="0022711D"/>
    <w:rsid w:val="00285C35"/>
    <w:rsid w:val="002C337A"/>
    <w:rsid w:val="002D2CA9"/>
    <w:rsid w:val="002D767D"/>
    <w:rsid w:val="002E3772"/>
    <w:rsid w:val="002F59E6"/>
    <w:rsid w:val="003373EB"/>
    <w:rsid w:val="003574EA"/>
    <w:rsid w:val="003908A9"/>
    <w:rsid w:val="00397B3E"/>
    <w:rsid w:val="00434EC4"/>
    <w:rsid w:val="0044027B"/>
    <w:rsid w:val="0047573D"/>
    <w:rsid w:val="00480597"/>
    <w:rsid w:val="004C02C1"/>
    <w:rsid w:val="004C67CB"/>
    <w:rsid w:val="00541ACF"/>
    <w:rsid w:val="00596EA4"/>
    <w:rsid w:val="006430C5"/>
    <w:rsid w:val="006F2546"/>
    <w:rsid w:val="00730D90"/>
    <w:rsid w:val="00743824"/>
    <w:rsid w:val="00762E11"/>
    <w:rsid w:val="00765726"/>
    <w:rsid w:val="007951EE"/>
    <w:rsid w:val="007A6382"/>
    <w:rsid w:val="007F2713"/>
    <w:rsid w:val="00824418"/>
    <w:rsid w:val="00881F5F"/>
    <w:rsid w:val="008A038C"/>
    <w:rsid w:val="008C6969"/>
    <w:rsid w:val="008D6F67"/>
    <w:rsid w:val="0093113B"/>
    <w:rsid w:val="00947A64"/>
    <w:rsid w:val="00954D7E"/>
    <w:rsid w:val="00983B4E"/>
    <w:rsid w:val="009C2259"/>
    <w:rsid w:val="009C5D48"/>
    <w:rsid w:val="009E770D"/>
    <w:rsid w:val="00A16E1B"/>
    <w:rsid w:val="00A91964"/>
    <w:rsid w:val="00AA1A20"/>
    <w:rsid w:val="00AD72B1"/>
    <w:rsid w:val="00AF09C9"/>
    <w:rsid w:val="00B0267F"/>
    <w:rsid w:val="00B232D2"/>
    <w:rsid w:val="00B52311"/>
    <w:rsid w:val="00B65546"/>
    <w:rsid w:val="00B85D08"/>
    <w:rsid w:val="00C3174E"/>
    <w:rsid w:val="00C73249"/>
    <w:rsid w:val="00C76ACE"/>
    <w:rsid w:val="00CB3EBD"/>
    <w:rsid w:val="00CB6141"/>
    <w:rsid w:val="00CB6AD9"/>
    <w:rsid w:val="00CC758B"/>
    <w:rsid w:val="00CD22F4"/>
    <w:rsid w:val="00D4457B"/>
    <w:rsid w:val="00D62D80"/>
    <w:rsid w:val="00D62DAE"/>
    <w:rsid w:val="00D64EFB"/>
    <w:rsid w:val="00D977C6"/>
    <w:rsid w:val="00E14A52"/>
    <w:rsid w:val="00E46A70"/>
    <w:rsid w:val="00E54D43"/>
    <w:rsid w:val="00EA3EFB"/>
    <w:rsid w:val="00EC5984"/>
    <w:rsid w:val="00F258E0"/>
    <w:rsid w:val="00F86B85"/>
    <w:rsid w:val="00F9781F"/>
    <w:rsid w:val="00FB3706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16E9B8"/>
  <w15:docId w15:val="{9A8EB78B-F7F4-4C62-B7AD-3A112780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D97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folheto">
    <w:name w:val="Título do folheto"/>
    <w:basedOn w:val="Normal"/>
    <w:qFormat/>
    <w:rsid w:val="00D977C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D977C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Ttulo1">
    <w:name w:val="Título1"/>
    <w:basedOn w:val="Normal"/>
    <w:link w:val="Caractdettulo"/>
    <w:uiPriority w:val="4"/>
    <w:semiHidden/>
    <w:unhideWhenUsed/>
    <w:qFormat/>
    <w:rsid w:val="00D977C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Caractdettulo">
    <w:name w:val="Caract de título"/>
    <w:basedOn w:val="Fontepargpadro"/>
    <w:link w:val="Ttulo1"/>
    <w:uiPriority w:val="4"/>
    <w:semiHidden/>
    <w:rsid w:val="00D977C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D977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D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D977C6"/>
    <w:rPr>
      <w:rFonts w:ascii="Tahoma" w:hAnsi="Tahoma" w:cs="Tahoma"/>
      <w:sz w:val="16"/>
      <w:szCs w:val="16"/>
    </w:rPr>
  </w:style>
  <w:style w:type="paragraph" w:customStyle="1" w:styleId="Subttulodofolheto">
    <w:name w:val="Subtítulo do folheto"/>
    <w:basedOn w:val="Normal"/>
    <w:qFormat/>
    <w:rsid w:val="00D977C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Subttulodofolheto2">
    <w:name w:val="Subtítulo do folheto 2"/>
    <w:basedOn w:val="Normal"/>
    <w:qFormat/>
    <w:rsid w:val="00D977C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Ttulodaseo2">
    <w:name w:val="Título da seção 2"/>
    <w:basedOn w:val="Normal"/>
    <w:qFormat/>
    <w:rsid w:val="00D977C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Cpiadofolheto">
    <w:name w:val="Cópia do folheto"/>
    <w:basedOn w:val="Normal"/>
    <w:qFormat/>
    <w:rsid w:val="00D977C6"/>
    <w:pPr>
      <w:spacing w:after="120" w:line="300" w:lineRule="auto"/>
    </w:pPr>
    <w:rPr>
      <w:sz w:val="18"/>
    </w:rPr>
  </w:style>
  <w:style w:type="paragraph" w:customStyle="1" w:styleId="Ttulodaseo1">
    <w:name w:val="Título da seção 1"/>
    <w:basedOn w:val="Ttulodaseo2"/>
    <w:qFormat/>
    <w:rsid w:val="00D977C6"/>
    <w:rPr>
      <w:sz w:val="28"/>
    </w:rPr>
  </w:style>
  <w:style w:type="paragraph" w:customStyle="1" w:styleId="Ttulodalegenda">
    <w:name w:val="Título da legenda"/>
    <w:basedOn w:val="Normal"/>
    <w:qFormat/>
    <w:rsid w:val="00D977C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Legendadofolheto">
    <w:name w:val="Legenda do folheto"/>
    <w:basedOn w:val="Normal"/>
    <w:qFormat/>
    <w:rsid w:val="00D977C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Informaesdecontato">
    <w:name w:val="Informações de contato"/>
    <w:basedOn w:val="Normal"/>
    <w:qFormat/>
    <w:rsid w:val="00D977C6"/>
    <w:pPr>
      <w:spacing w:after="0"/>
    </w:pPr>
    <w:rPr>
      <w:color w:val="4F81BD" w:themeColor="accent1"/>
      <w:sz w:val="18"/>
    </w:rPr>
  </w:style>
  <w:style w:type="paragraph" w:customStyle="1" w:styleId="Ttulodasinformaesdecontato">
    <w:name w:val="Título das informações de contato"/>
    <w:basedOn w:val="Normal"/>
    <w:qFormat/>
    <w:rsid w:val="00D977C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Endereodosite">
    <w:name w:val="Endereço do site"/>
    <w:basedOn w:val="Normal"/>
    <w:qFormat/>
    <w:rsid w:val="00D977C6"/>
    <w:pPr>
      <w:spacing w:before="240" w:after="80"/>
    </w:pPr>
    <w:rPr>
      <w:color w:val="4F81BD" w:themeColor="accent1"/>
    </w:rPr>
  </w:style>
  <w:style w:type="paragraph" w:customStyle="1" w:styleId="Listadefolhetos">
    <w:name w:val="Lista de folhetos"/>
    <w:basedOn w:val="Cpiadofolheto"/>
    <w:qFormat/>
    <w:rsid w:val="00D977C6"/>
    <w:pPr>
      <w:numPr>
        <w:numId w:val="1"/>
      </w:numPr>
    </w:pPr>
  </w:style>
  <w:style w:type="paragraph" w:customStyle="1" w:styleId="D3698C1BF2294BD59E4F83170C820D561">
    <w:name w:val="D3698C1BF2294BD59E4F83170C820D561"/>
    <w:rsid w:val="00D977C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D977C6"/>
    <w:pPr>
      <w:spacing w:before="240" w:after="80"/>
    </w:pPr>
    <w:rPr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2218"/>
  </w:style>
  <w:style w:type="paragraph" w:styleId="Rodap">
    <w:name w:val="footer"/>
    <w:basedOn w:val="Normal"/>
    <w:link w:val="RodapChar"/>
    <w:uiPriority w:val="99"/>
    <w:semiHidden/>
    <w:unhideWhenUsed/>
    <w:rsid w:val="000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2218"/>
  </w:style>
  <w:style w:type="character" w:styleId="Hyperlink">
    <w:name w:val="Hyperlink"/>
    <w:basedOn w:val="Fontepargpadro"/>
    <w:uiPriority w:val="99"/>
    <w:rsid w:val="008C696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8C6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14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gpatendimento@unb.b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gpatendimento@unb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gpatendimento@unb.b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yperlink" Target="http://concursos.unb.br/index.php/portal-docentes/selecao-simplificada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ncursos.unb.br/index.php/portal-docentes/selecao-simplifica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12103336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500C9FD509498FACF97FD503AC1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CEC4A-1072-48D3-B0B6-34CC3FE87E75}"/>
      </w:docPartPr>
      <w:docPartBody>
        <w:p w:rsidR="00017A4C" w:rsidRDefault="00551E90">
          <w:pPr>
            <w:pStyle w:val="CE500C9FD509498FACF97FD503AC1061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Listadefolheto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E90"/>
    <w:rsid w:val="00017A4C"/>
    <w:rsid w:val="000830CD"/>
    <w:rsid w:val="00210CCA"/>
    <w:rsid w:val="002535F7"/>
    <w:rsid w:val="00272F13"/>
    <w:rsid w:val="0027716D"/>
    <w:rsid w:val="00551E90"/>
    <w:rsid w:val="005A5036"/>
    <w:rsid w:val="007B51C9"/>
    <w:rsid w:val="00962834"/>
    <w:rsid w:val="009D76E1"/>
    <w:rsid w:val="009E4D24"/>
    <w:rsid w:val="00A4228D"/>
    <w:rsid w:val="00AB1FE5"/>
    <w:rsid w:val="00B429B0"/>
    <w:rsid w:val="00D710E4"/>
    <w:rsid w:val="00DA4878"/>
    <w:rsid w:val="00F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5C6EC6667A4E70A9FFC062816141AF">
    <w:name w:val="DE5C6EC6667A4E70A9FFC062816141AF"/>
    <w:rsid w:val="00017A4C"/>
  </w:style>
  <w:style w:type="paragraph" w:customStyle="1" w:styleId="2867AA2CD827497FB18482AC459CB280">
    <w:name w:val="2867AA2CD827497FB18482AC459CB280"/>
    <w:rsid w:val="00017A4C"/>
  </w:style>
  <w:style w:type="paragraph" w:customStyle="1" w:styleId="2D8D3DD629714C98A2BD2E0629ED5F9E">
    <w:name w:val="2D8D3DD629714C98A2BD2E0629ED5F9E"/>
    <w:rsid w:val="00017A4C"/>
  </w:style>
  <w:style w:type="paragraph" w:customStyle="1" w:styleId="2179D2EA48D94570B6CB23E688BD01FE">
    <w:name w:val="2179D2EA48D94570B6CB23E688BD01FE"/>
    <w:rsid w:val="00017A4C"/>
  </w:style>
  <w:style w:type="paragraph" w:customStyle="1" w:styleId="9E3AD231C6DC485F988B14CEFD51A7A7">
    <w:name w:val="9E3AD231C6DC485F988B14CEFD51A7A7"/>
    <w:rsid w:val="00017A4C"/>
  </w:style>
  <w:style w:type="paragraph" w:customStyle="1" w:styleId="6D73A6E0DDB9435E8A010F9DB858B112">
    <w:name w:val="6D73A6E0DDB9435E8A010F9DB858B112"/>
    <w:rsid w:val="00017A4C"/>
  </w:style>
  <w:style w:type="paragraph" w:customStyle="1" w:styleId="4A4266E97EE34369A6A6EAEA390762D0">
    <w:name w:val="4A4266E97EE34369A6A6EAEA390762D0"/>
    <w:rsid w:val="00017A4C"/>
  </w:style>
  <w:style w:type="paragraph" w:customStyle="1" w:styleId="8055BEC10764425ABC0109EB12973004">
    <w:name w:val="8055BEC10764425ABC0109EB12973004"/>
    <w:rsid w:val="00017A4C"/>
  </w:style>
  <w:style w:type="paragraph" w:customStyle="1" w:styleId="3F9254D250714F1E8B00562EA75835EE">
    <w:name w:val="3F9254D250714F1E8B00562EA75835EE"/>
    <w:rsid w:val="00017A4C"/>
  </w:style>
  <w:style w:type="paragraph" w:customStyle="1" w:styleId="A56D6D32F38B4D258B24BA3C716AD47E">
    <w:name w:val="A56D6D32F38B4D258B24BA3C716AD47E"/>
    <w:rsid w:val="00017A4C"/>
  </w:style>
  <w:style w:type="paragraph" w:customStyle="1" w:styleId="CE500C9FD509498FACF97FD503AC1061">
    <w:name w:val="CE500C9FD509498FACF97FD503AC1061"/>
    <w:rsid w:val="00017A4C"/>
  </w:style>
  <w:style w:type="paragraph" w:customStyle="1" w:styleId="C94E821EF54A4EFE8DD823B39A5B4ED6">
    <w:name w:val="C94E821EF54A4EFE8DD823B39A5B4ED6"/>
    <w:rsid w:val="00017A4C"/>
  </w:style>
  <w:style w:type="paragraph" w:customStyle="1" w:styleId="8BEDFBE1532B42D1A8B6733020A71072">
    <w:name w:val="8BEDFBE1532B42D1A8B6733020A71072"/>
    <w:rsid w:val="00017A4C"/>
  </w:style>
  <w:style w:type="paragraph" w:customStyle="1" w:styleId="B92ACF47934040C2B70A580955C6275B">
    <w:name w:val="B92ACF47934040C2B70A580955C6275B"/>
    <w:rsid w:val="00017A4C"/>
  </w:style>
  <w:style w:type="paragraph" w:customStyle="1" w:styleId="F1DB1705AD754708BD979B02B83A3B13">
    <w:name w:val="F1DB1705AD754708BD979B02B83A3B13"/>
    <w:rsid w:val="00017A4C"/>
  </w:style>
  <w:style w:type="paragraph" w:customStyle="1" w:styleId="3F8F4D5A0F804135904A674821BB3BE7">
    <w:name w:val="3F8F4D5A0F804135904A674821BB3BE7"/>
    <w:rsid w:val="00017A4C"/>
  </w:style>
  <w:style w:type="paragraph" w:customStyle="1" w:styleId="05EC56673A264A7AA003102B5E48034C">
    <w:name w:val="05EC56673A264A7AA003102B5E48034C"/>
    <w:rsid w:val="00017A4C"/>
  </w:style>
  <w:style w:type="paragraph" w:customStyle="1" w:styleId="Subttulodofolheto2">
    <w:name w:val="Subtítulo do folheto 2"/>
    <w:basedOn w:val="Normal"/>
    <w:qFormat/>
    <w:rsid w:val="00017A4C"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  <w:lang w:val="en-IE" w:eastAsia="en-IE"/>
    </w:rPr>
  </w:style>
  <w:style w:type="paragraph" w:customStyle="1" w:styleId="E1F04EB7C9A34294A7DC7D755DF8867B">
    <w:name w:val="E1F04EB7C9A34294A7DC7D755DF8867B"/>
    <w:rsid w:val="00017A4C"/>
  </w:style>
  <w:style w:type="paragraph" w:customStyle="1" w:styleId="FA5CD0AE72804C4EADA4C4AA9AF5C8A3">
    <w:name w:val="FA5CD0AE72804C4EADA4C4AA9AF5C8A3"/>
    <w:rsid w:val="00017A4C"/>
  </w:style>
  <w:style w:type="paragraph" w:customStyle="1" w:styleId="Listadefolhetos">
    <w:name w:val="Lista de folhetos"/>
    <w:basedOn w:val="Normal"/>
    <w:qFormat/>
    <w:rsid w:val="00017A4C"/>
    <w:pPr>
      <w:numPr>
        <w:numId w:val="1"/>
      </w:numPr>
      <w:spacing w:after="120" w:line="300" w:lineRule="auto"/>
    </w:pPr>
    <w:rPr>
      <w:rFonts w:eastAsiaTheme="minorHAnsi"/>
      <w:sz w:val="18"/>
      <w:lang w:val="en-IE" w:eastAsia="en-IE"/>
    </w:rPr>
  </w:style>
  <w:style w:type="paragraph" w:customStyle="1" w:styleId="1FA72AE10B9F471EB556005DB435C8FA">
    <w:name w:val="1FA72AE10B9F471EB556005DB435C8FA"/>
    <w:rsid w:val="00017A4C"/>
  </w:style>
  <w:style w:type="paragraph" w:customStyle="1" w:styleId="C71A64978AE04802A1309BB091DD4AC2">
    <w:name w:val="C71A64978AE04802A1309BB091DD4AC2"/>
    <w:rsid w:val="00017A4C"/>
  </w:style>
  <w:style w:type="paragraph" w:customStyle="1" w:styleId="Cpiadofolheto">
    <w:name w:val="Cópia do folheto"/>
    <w:basedOn w:val="Normal"/>
    <w:qFormat/>
    <w:rsid w:val="00017A4C"/>
    <w:pPr>
      <w:spacing w:after="120" w:line="300" w:lineRule="auto"/>
    </w:pPr>
    <w:rPr>
      <w:rFonts w:eastAsiaTheme="minorHAnsi"/>
      <w:sz w:val="18"/>
      <w:lang w:val="en-IE" w:eastAsia="en-IE"/>
    </w:rPr>
  </w:style>
  <w:style w:type="paragraph" w:customStyle="1" w:styleId="4D69A147D4874AE68AA185B6BC272356">
    <w:name w:val="4D69A147D4874AE68AA185B6BC272356"/>
    <w:rsid w:val="00017A4C"/>
  </w:style>
  <w:style w:type="paragraph" w:customStyle="1" w:styleId="75A47B191CF347838A5C323360EAFAB8">
    <w:name w:val="75A47B191CF347838A5C323360EAFAB8"/>
    <w:rsid w:val="00017A4C"/>
  </w:style>
  <w:style w:type="paragraph" w:customStyle="1" w:styleId="D970F9000AC54869BD79B5E5EF02AA53">
    <w:name w:val="D970F9000AC54869BD79B5E5EF02AA53"/>
    <w:rsid w:val="00017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Departamento/ Faculdade/ Substituto xxxxxxxxxx Brasília, DF</CompanyAddress>
  <CompanyPhone>xxxxxxxxxxxxx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C0361B-C91F-4E00-BD50-4E0E9F45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FFCF0-11A2-4A05-B996-3D2B0FFD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68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&lt;[Personalizar este folheto]&gt;</vt:lpstr>
      <vt:lpstr>    &lt;[Trabalhando com quebras]&gt;</vt:lpstr>
      <vt:lpstr>    &lt;[Trabalhando com espaçamento]&gt;</vt:lpstr>
      <vt:lpstr>    &lt;[Outras dicas de folheto]&gt;</vt:lpstr>
      <vt:lpstr>    &lt;[Personalizar este folheto]&gt;</vt:lpstr>
      <vt:lpstr>    &lt;[Trabalhando com espaçamento]&gt;</vt:lpstr>
      <vt:lpstr>    &lt;[Usar gráficos para mostrar idéias]&gt;</vt:lpstr>
      <vt:lpstr>    &lt;[Trabalhando com quebras]&gt;</vt:lpstr>
    </vt:vector>
  </TitlesOfParts>
  <Company>Universidade de Brasília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00312103336</dc:creator>
  <cp:lastModifiedBy>Karina Karolina Alves dos Reis</cp:lastModifiedBy>
  <cp:revision>6</cp:revision>
  <cp:lastPrinted>2017-10-23T13:54:00Z</cp:lastPrinted>
  <dcterms:created xsi:type="dcterms:W3CDTF">2017-09-15T12:58:00Z</dcterms:created>
  <dcterms:modified xsi:type="dcterms:W3CDTF">2018-03-13T15:13:00Z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